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7E57" w14:textId="537E98BA" w:rsidR="006C2BA1" w:rsidRPr="00A51E9C" w:rsidRDefault="00571116" w:rsidP="0057111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A51E9C">
        <w:rPr>
          <w:rFonts w:ascii="Arial" w:hAnsi="Arial" w:cs="Arial"/>
          <w:b/>
          <w:sz w:val="36"/>
          <w:szCs w:val="36"/>
        </w:rPr>
        <w:t>Meeting</w:t>
      </w:r>
      <w:r w:rsidR="006C2BA1" w:rsidRPr="00A51E9C">
        <w:rPr>
          <w:rFonts w:ascii="Arial" w:hAnsi="Arial" w:cs="Arial"/>
          <w:b/>
          <w:sz w:val="36"/>
          <w:szCs w:val="36"/>
        </w:rPr>
        <w:t xml:space="preserve"> Room Reservation Request Form</w:t>
      </w:r>
    </w:p>
    <w:p w14:paraId="672A6659" w14:textId="77777777" w:rsidR="009B7F54" w:rsidRPr="00A51E9C" w:rsidRDefault="009B7F54" w:rsidP="006C2BA1">
      <w:pPr>
        <w:spacing w:line="240" w:lineRule="auto"/>
        <w:rPr>
          <w:rFonts w:ascii="Arial" w:hAnsi="Arial" w:cs="Arial"/>
          <w:bCs/>
        </w:rPr>
      </w:pPr>
    </w:p>
    <w:p w14:paraId="6A162BB9" w14:textId="5B3F2329" w:rsidR="006C2BA1" w:rsidRPr="00A51E9C" w:rsidRDefault="006C2BA1" w:rsidP="006C2BA1">
      <w:pPr>
        <w:spacing w:line="240" w:lineRule="auto"/>
        <w:rPr>
          <w:rFonts w:ascii="Arial" w:hAnsi="Arial" w:cs="Arial"/>
          <w:bCs/>
        </w:rPr>
      </w:pPr>
      <w:r w:rsidRPr="00A51E9C">
        <w:rPr>
          <w:rFonts w:ascii="Arial" w:hAnsi="Arial" w:cs="Arial"/>
          <w:bCs/>
        </w:rPr>
        <w:t>Today’s Date</w:t>
      </w:r>
      <w:r w:rsidR="008E45A3" w:rsidRPr="00A51E9C">
        <w:rPr>
          <w:rFonts w:ascii="Arial" w:hAnsi="Arial" w:cs="Arial"/>
          <w:bCs/>
        </w:rPr>
        <w:t>:</w:t>
      </w:r>
      <w:r w:rsidRPr="00A51E9C">
        <w:rPr>
          <w:rFonts w:ascii="Arial" w:hAnsi="Arial" w:cs="Arial"/>
          <w:bCs/>
        </w:rPr>
        <w:t xml:space="preserve"> _______________________</w:t>
      </w:r>
    </w:p>
    <w:p w14:paraId="326670EC" w14:textId="77777777" w:rsidR="006C2BA1" w:rsidRPr="002A3FCE" w:rsidRDefault="006C2BA1" w:rsidP="006C2BA1">
      <w:pPr>
        <w:spacing w:line="240" w:lineRule="auto"/>
        <w:rPr>
          <w:rFonts w:ascii="Arial" w:hAnsi="Arial" w:cs="Arial"/>
        </w:rPr>
      </w:pPr>
      <w:r w:rsidRPr="002A3FCE">
        <w:rPr>
          <w:rFonts w:ascii="Arial" w:hAnsi="Arial" w:cs="Arial"/>
        </w:rPr>
        <w:t>Organization Name: _________________________________________________</w:t>
      </w:r>
    </w:p>
    <w:p w14:paraId="5626F22C" w14:textId="1FD3E837" w:rsidR="006C2BA1" w:rsidRPr="002A3FCE" w:rsidRDefault="006C2BA1" w:rsidP="006C2BA1">
      <w:pPr>
        <w:spacing w:line="240" w:lineRule="auto"/>
        <w:rPr>
          <w:rFonts w:ascii="Arial" w:hAnsi="Arial" w:cs="Arial"/>
        </w:rPr>
      </w:pPr>
      <w:r w:rsidRPr="002A3FCE">
        <w:rPr>
          <w:rFonts w:ascii="Arial" w:hAnsi="Arial" w:cs="Arial"/>
        </w:rPr>
        <w:t xml:space="preserve">Contact </w:t>
      </w:r>
      <w:r w:rsidR="00796B66" w:rsidRPr="002A3FCE">
        <w:rPr>
          <w:rFonts w:ascii="Arial" w:hAnsi="Arial" w:cs="Arial"/>
        </w:rPr>
        <w:t>Person</w:t>
      </w:r>
      <w:r w:rsidRPr="002A3FCE">
        <w:rPr>
          <w:rFonts w:ascii="Arial" w:hAnsi="Arial" w:cs="Arial"/>
        </w:rPr>
        <w:t>: ________________________________________________</w:t>
      </w:r>
      <w:r w:rsidR="008E45A3" w:rsidRPr="002A3FCE">
        <w:rPr>
          <w:rFonts w:ascii="Arial" w:hAnsi="Arial" w:cs="Arial"/>
        </w:rPr>
        <w:t>____</w:t>
      </w:r>
    </w:p>
    <w:p w14:paraId="20177BB3" w14:textId="1F803D48" w:rsidR="00796B66" w:rsidRPr="002A3FCE" w:rsidRDefault="00796B66" w:rsidP="006C2BA1">
      <w:pPr>
        <w:spacing w:line="240" w:lineRule="auto"/>
        <w:rPr>
          <w:rFonts w:ascii="Arial" w:hAnsi="Arial" w:cs="Arial"/>
        </w:rPr>
      </w:pPr>
      <w:r w:rsidRPr="002A3FCE">
        <w:rPr>
          <w:rFonts w:ascii="Arial" w:hAnsi="Arial" w:cs="Arial"/>
        </w:rPr>
        <w:t>Contact Phone Number: _________________________________________</w:t>
      </w:r>
      <w:r w:rsidR="008E45A3" w:rsidRPr="002A3FCE">
        <w:rPr>
          <w:rFonts w:ascii="Arial" w:hAnsi="Arial" w:cs="Arial"/>
        </w:rPr>
        <w:t>____</w:t>
      </w:r>
    </w:p>
    <w:p w14:paraId="29ECBCEA" w14:textId="15BBA895" w:rsidR="00796B66" w:rsidRPr="002A3FCE" w:rsidRDefault="00796B66" w:rsidP="006C2BA1">
      <w:pPr>
        <w:spacing w:line="240" w:lineRule="auto"/>
        <w:rPr>
          <w:rFonts w:ascii="Arial" w:hAnsi="Arial" w:cs="Arial"/>
        </w:rPr>
      </w:pPr>
      <w:r w:rsidRPr="002A3FCE">
        <w:rPr>
          <w:rFonts w:ascii="Arial" w:hAnsi="Arial" w:cs="Arial"/>
        </w:rPr>
        <w:t>Contact Email Address: __________________________________________</w:t>
      </w:r>
      <w:r w:rsidR="008E45A3" w:rsidRPr="002A3FCE">
        <w:rPr>
          <w:rFonts w:ascii="Arial" w:hAnsi="Arial" w:cs="Arial"/>
        </w:rPr>
        <w:t>____</w:t>
      </w:r>
    </w:p>
    <w:p w14:paraId="6990F4CE" w14:textId="51B880E1" w:rsidR="006C2BA1" w:rsidRPr="002A3FCE" w:rsidRDefault="00AD736C" w:rsidP="006C2BA1">
      <w:pPr>
        <w:spacing w:line="240" w:lineRule="auto"/>
        <w:rPr>
          <w:rFonts w:ascii="Arial" w:hAnsi="Arial" w:cs="Arial"/>
        </w:rPr>
      </w:pPr>
      <w:r w:rsidRPr="002A3FCE">
        <w:rPr>
          <w:rFonts w:ascii="Arial" w:hAnsi="Arial" w:cs="Arial"/>
        </w:rPr>
        <w:t xml:space="preserve">Do </w:t>
      </w:r>
      <w:proofErr w:type="spellStart"/>
      <w:r w:rsidRPr="002A3FCE">
        <w:rPr>
          <w:rFonts w:ascii="Arial" w:hAnsi="Arial" w:cs="Arial"/>
        </w:rPr>
        <w:t>you</w:t>
      </w:r>
      <w:proofErr w:type="spellEnd"/>
      <w:r w:rsidRPr="002A3FCE">
        <w:rPr>
          <w:rFonts w:ascii="Arial" w:hAnsi="Arial" w:cs="Arial"/>
        </w:rPr>
        <w:t xml:space="preserve"> office at </w:t>
      </w:r>
      <w:proofErr w:type="spellStart"/>
      <w:r w:rsidRPr="002A3FCE">
        <w:rPr>
          <w:rFonts w:ascii="Arial" w:hAnsi="Arial" w:cs="Arial"/>
        </w:rPr>
        <w:t>SocialVenture</w:t>
      </w:r>
      <w:proofErr w:type="spellEnd"/>
      <w:r w:rsidRPr="002A3FCE">
        <w:rPr>
          <w:rFonts w:ascii="Arial" w:hAnsi="Arial" w:cs="Arial"/>
        </w:rPr>
        <w:t>?</w:t>
      </w:r>
      <w:r w:rsidR="00C1042E" w:rsidRPr="002A3FCE">
        <w:rPr>
          <w:rFonts w:ascii="Arial" w:hAnsi="Arial" w:cs="Arial"/>
        </w:rPr>
        <w:t xml:space="preserve">      </w:t>
      </w:r>
      <w:r w:rsidR="00C1042E" w:rsidRPr="002A3FCE">
        <w:rPr>
          <w:rFonts w:ascii="Arial" w:hAnsi="Arial" w:cs="Arial"/>
          <w:noProof/>
        </w:rPr>
        <w:t xml:space="preserve"> </w:t>
      </w:r>
      <w:r w:rsidR="00C1042E" w:rsidRPr="002A3FCE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77D7AF46" wp14:editId="286C0EB0">
                <wp:extent cx="91727" cy="91727"/>
                <wp:effectExtent l="0" t="0" r="22860" b="22860"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27" cy="9172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1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3B44538" id="Rounded Rectangle 41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" filled="f" strokecolor="#0071a0" strokeweight="2pt">
                <w10:anchorlock/>
              </v:roundrect>
            </w:pict>
          </mc:Fallback>
        </mc:AlternateContent>
      </w:r>
      <w:r w:rsidR="00C1042E" w:rsidRPr="002A3FCE">
        <w:rPr>
          <w:rFonts w:ascii="Arial" w:hAnsi="Arial" w:cs="Arial"/>
        </w:rPr>
        <w:t xml:space="preserve">Yes      </w:t>
      </w:r>
      <w:r w:rsidR="00C1042E" w:rsidRPr="002A3FCE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47C2BF6" wp14:editId="3AAF54C9">
                <wp:extent cx="91727" cy="91727"/>
                <wp:effectExtent l="0" t="0" r="22860" b="22860"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27" cy="9172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1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7690D98" id="Rounded Rectangle 42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" filled="f" strokecolor="#0071a0" strokeweight="2pt">
                <w10:anchorlock/>
              </v:roundrect>
            </w:pict>
          </mc:Fallback>
        </mc:AlternateContent>
      </w:r>
      <w:r w:rsidR="00C1042E" w:rsidRPr="002A3FCE">
        <w:rPr>
          <w:rFonts w:ascii="Arial" w:hAnsi="Arial" w:cs="Arial"/>
        </w:rPr>
        <w:t xml:space="preserve">No     </w:t>
      </w:r>
    </w:p>
    <w:p w14:paraId="2E3C4157" w14:textId="2104FF3B" w:rsidR="00796B66" w:rsidRPr="002A3FCE" w:rsidRDefault="006C2BA1" w:rsidP="006C2BA1">
      <w:pPr>
        <w:spacing w:line="240" w:lineRule="auto"/>
        <w:rPr>
          <w:rFonts w:ascii="Arial" w:hAnsi="Arial" w:cs="Arial"/>
        </w:rPr>
      </w:pPr>
      <w:r w:rsidRPr="002A3FCE">
        <w:rPr>
          <w:rFonts w:ascii="Arial" w:hAnsi="Arial" w:cs="Arial"/>
        </w:rPr>
        <w:t xml:space="preserve">Type of </w:t>
      </w:r>
      <w:r w:rsidR="00C1042E" w:rsidRPr="002A3FCE">
        <w:rPr>
          <w:rFonts w:ascii="Arial" w:hAnsi="Arial" w:cs="Arial"/>
        </w:rPr>
        <w:t>Room Use</w:t>
      </w:r>
      <w:r w:rsidRPr="002A3FCE">
        <w:rPr>
          <w:rFonts w:ascii="Arial" w:hAnsi="Arial" w:cs="Arial"/>
        </w:rPr>
        <w:t>:</w:t>
      </w:r>
      <w:r w:rsidR="00C1042E" w:rsidRPr="002A3FCE">
        <w:rPr>
          <w:rFonts w:ascii="Arial" w:hAnsi="Arial" w:cs="Arial"/>
        </w:rPr>
        <w:t xml:space="preserve">      </w:t>
      </w:r>
      <w:r w:rsidR="00C1042E" w:rsidRPr="002A3FCE">
        <w:rPr>
          <w:rFonts w:ascii="Arial" w:hAnsi="Arial" w:cs="Arial"/>
          <w:noProof/>
        </w:rPr>
        <w:t xml:space="preserve"> </w:t>
      </w:r>
      <w:r w:rsidR="008E45A3" w:rsidRPr="002A3FCE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751DECB1" wp14:editId="180E3804">
                <wp:extent cx="91727" cy="91727"/>
                <wp:effectExtent l="0" t="0" r="22860" b="22860"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27" cy="9172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1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E1DF6C3" id="Rounded Rectangle 23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" filled="f" strokecolor="#0071a0" strokeweight="2pt">
                <w10:anchorlock/>
              </v:roundrect>
            </w:pict>
          </mc:Fallback>
        </mc:AlternateContent>
      </w:r>
      <w:r w:rsidRPr="002A3FCE">
        <w:rPr>
          <w:rFonts w:ascii="Arial" w:hAnsi="Arial" w:cs="Arial"/>
        </w:rPr>
        <w:t xml:space="preserve">Meeting      </w:t>
      </w:r>
      <w:r w:rsidR="008E45A3" w:rsidRPr="002A3FCE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E714311" wp14:editId="1E250DDC">
                <wp:extent cx="91727" cy="91727"/>
                <wp:effectExtent l="0" t="0" r="22860" b="22860"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27" cy="9172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1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F7551D6" id="Rounded Rectangle 24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" filled="f" strokecolor="#0071a0" strokeweight="2pt">
                <w10:anchorlock/>
              </v:roundrect>
            </w:pict>
          </mc:Fallback>
        </mc:AlternateContent>
      </w:r>
      <w:r w:rsidR="00796B66" w:rsidRPr="002A3FCE">
        <w:rPr>
          <w:rFonts w:ascii="Arial" w:hAnsi="Arial" w:cs="Arial"/>
        </w:rPr>
        <w:t>Training</w:t>
      </w:r>
      <w:r w:rsidRPr="002A3FCE">
        <w:rPr>
          <w:rFonts w:ascii="Arial" w:hAnsi="Arial" w:cs="Arial"/>
        </w:rPr>
        <w:t xml:space="preserve">     </w:t>
      </w:r>
      <w:r w:rsidR="008E45A3" w:rsidRPr="002A3FCE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F18A9E8" wp14:editId="5EA34166">
                <wp:extent cx="91727" cy="91727"/>
                <wp:effectExtent l="0" t="0" r="22860" b="22860"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27" cy="9172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1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22A66FD" id="Rounded Rectangle 25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" filled="f" strokecolor="#0071a0" strokeweight="2pt">
                <w10:anchorlock/>
              </v:roundrect>
            </w:pict>
          </mc:Fallback>
        </mc:AlternateContent>
      </w:r>
      <w:r w:rsidRPr="002A3FCE">
        <w:rPr>
          <w:rFonts w:ascii="Arial" w:hAnsi="Arial" w:cs="Arial"/>
        </w:rPr>
        <w:t xml:space="preserve">Reception   </w:t>
      </w:r>
      <w:r w:rsidR="00796B66" w:rsidRPr="002A3FCE">
        <w:rPr>
          <w:rFonts w:ascii="Arial" w:hAnsi="Arial" w:cs="Arial"/>
        </w:rPr>
        <w:t xml:space="preserve"> </w:t>
      </w:r>
      <w:r w:rsidR="008E45A3" w:rsidRPr="002A3FCE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EF5E1CD" wp14:editId="19E45156">
                <wp:extent cx="91727" cy="91727"/>
                <wp:effectExtent l="0" t="0" r="22860" b="22860"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27" cy="9172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1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634FFBA" id="Rounded Rectangle 26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" filled="f" strokecolor="#0071a0" strokeweight="2pt">
                <w10:anchorlock/>
              </v:roundrect>
            </w:pict>
          </mc:Fallback>
        </mc:AlternateContent>
      </w:r>
      <w:r w:rsidR="00796B66" w:rsidRPr="002A3FCE">
        <w:rPr>
          <w:rFonts w:ascii="Arial" w:hAnsi="Arial" w:cs="Arial"/>
        </w:rPr>
        <w:t>Exhibition/Trade Show</w:t>
      </w:r>
    </w:p>
    <w:p w14:paraId="3959897E" w14:textId="4040CADB" w:rsidR="006C2BA1" w:rsidRPr="002A3FCE" w:rsidRDefault="006C2BA1" w:rsidP="006C2BA1">
      <w:pPr>
        <w:spacing w:line="240" w:lineRule="auto"/>
        <w:rPr>
          <w:rFonts w:ascii="Arial" w:hAnsi="Arial" w:cs="Arial"/>
        </w:rPr>
      </w:pPr>
      <w:r w:rsidRPr="002A3FCE">
        <w:rPr>
          <w:rFonts w:ascii="Arial" w:hAnsi="Arial" w:cs="Arial"/>
        </w:rPr>
        <w:t xml:space="preserve"> </w:t>
      </w:r>
      <w:r w:rsidR="008E45A3" w:rsidRPr="002A3FCE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C7B25D1" wp14:editId="3B668D7B">
                <wp:extent cx="91727" cy="91727"/>
                <wp:effectExtent l="0" t="0" r="22860" b="22860"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27" cy="9172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1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C459737" id="Rounded Rectangle 27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" filled="f" strokecolor="#0071a0" strokeweight="2pt">
                <w10:anchorlock/>
              </v:roundrect>
            </w:pict>
          </mc:Fallback>
        </mc:AlternateContent>
      </w:r>
      <w:r w:rsidRPr="002A3FCE">
        <w:rPr>
          <w:rFonts w:ascii="Arial" w:hAnsi="Arial" w:cs="Arial"/>
        </w:rPr>
        <w:t>Other (If other checked, please define)</w:t>
      </w:r>
      <w:r w:rsidR="00C1042E" w:rsidRPr="002A3FCE">
        <w:rPr>
          <w:rFonts w:ascii="Arial" w:hAnsi="Arial" w:cs="Arial"/>
        </w:rPr>
        <w:t>:</w:t>
      </w:r>
      <w:r w:rsidRPr="002A3FCE">
        <w:rPr>
          <w:rFonts w:ascii="Arial" w:hAnsi="Arial" w:cs="Arial"/>
        </w:rPr>
        <w:t xml:space="preserve"> _________________________________________</w:t>
      </w:r>
    </w:p>
    <w:p w14:paraId="518AAF9A" w14:textId="49D28AD8" w:rsidR="006C2BA1" w:rsidRPr="002A3FCE" w:rsidRDefault="006C2BA1" w:rsidP="006C2BA1">
      <w:pPr>
        <w:spacing w:line="240" w:lineRule="auto"/>
        <w:rPr>
          <w:rFonts w:ascii="Arial" w:hAnsi="Arial" w:cs="Arial"/>
        </w:rPr>
      </w:pPr>
      <w:r w:rsidRPr="002A3FCE">
        <w:rPr>
          <w:rFonts w:ascii="Arial" w:hAnsi="Arial" w:cs="Arial"/>
        </w:rPr>
        <w:t>Seating Setup:</w:t>
      </w:r>
      <w:r w:rsidR="00C1042E" w:rsidRPr="002A3FCE">
        <w:rPr>
          <w:rFonts w:ascii="Arial" w:hAnsi="Arial" w:cs="Arial"/>
        </w:rPr>
        <w:t xml:space="preserve">      </w:t>
      </w:r>
      <w:r w:rsidR="00C1042E" w:rsidRPr="002A3FCE">
        <w:rPr>
          <w:rFonts w:ascii="Arial" w:hAnsi="Arial" w:cs="Arial"/>
          <w:noProof/>
        </w:rPr>
        <w:t xml:space="preserve"> </w:t>
      </w:r>
      <w:r w:rsidR="008E45A3" w:rsidRPr="002A3FCE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E638210" wp14:editId="7A81876F">
                <wp:extent cx="91727" cy="91727"/>
                <wp:effectExtent l="0" t="0" r="22860" b="22860"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27" cy="9172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1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1DEE774" id="Rounded Rectangle 28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" filled="f" strokecolor="#0071a0" strokeweight="2pt">
                <w10:anchorlock/>
              </v:roundrect>
            </w:pict>
          </mc:Fallback>
        </mc:AlternateContent>
      </w:r>
      <w:r w:rsidRPr="002A3FCE">
        <w:rPr>
          <w:rFonts w:ascii="Arial" w:hAnsi="Arial" w:cs="Arial"/>
        </w:rPr>
        <w:t>Classroom</w:t>
      </w:r>
      <w:r w:rsidR="00C1042E" w:rsidRPr="002A3FCE">
        <w:rPr>
          <w:rFonts w:ascii="Arial" w:hAnsi="Arial" w:cs="Arial"/>
        </w:rPr>
        <w:t xml:space="preserve">      </w:t>
      </w:r>
      <w:r w:rsidR="008E45A3" w:rsidRPr="002A3FCE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78702EF" wp14:editId="21885707">
                <wp:extent cx="91727" cy="91727"/>
                <wp:effectExtent l="0" t="0" r="22860" b="22860"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27" cy="9172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1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3DB9697" id="Rounded Rectangle 29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" filled="f" strokecolor="#0071a0" strokeweight="2pt">
                <w10:anchorlock/>
              </v:roundrect>
            </w:pict>
          </mc:Fallback>
        </mc:AlternateContent>
      </w:r>
      <w:r w:rsidRPr="002A3FCE">
        <w:rPr>
          <w:rFonts w:ascii="Arial" w:hAnsi="Arial" w:cs="Arial"/>
        </w:rPr>
        <w:t>U-Shaped</w:t>
      </w:r>
      <w:r w:rsidR="00C1042E" w:rsidRPr="002A3FCE">
        <w:rPr>
          <w:rFonts w:ascii="Arial" w:hAnsi="Arial" w:cs="Arial"/>
        </w:rPr>
        <w:t xml:space="preserve">      </w:t>
      </w:r>
      <w:r w:rsidR="008E45A3" w:rsidRPr="002A3FCE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458FE05" wp14:editId="0515C655">
                <wp:extent cx="91727" cy="91727"/>
                <wp:effectExtent l="0" t="0" r="22860" b="22860"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27" cy="9172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1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834AEAE" id="Rounded Rectangle 30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" filled="f" strokecolor="#0071a0" strokeweight="2pt">
                <w10:anchorlock/>
              </v:roundrect>
            </w:pict>
          </mc:Fallback>
        </mc:AlternateContent>
      </w:r>
      <w:r w:rsidRPr="002A3FCE">
        <w:rPr>
          <w:rFonts w:ascii="Arial" w:hAnsi="Arial" w:cs="Arial"/>
        </w:rPr>
        <w:t>Theater</w:t>
      </w:r>
      <w:r w:rsidR="00C1042E" w:rsidRPr="002A3FCE">
        <w:rPr>
          <w:rFonts w:ascii="Arial" w:hAnsi="Arial" w:cs="Arial"/>
        </w:rPr>
        <w:t xml:space="preserve">      </w:t>
      </w:r>
      <w:r w:rsidR="008E45A3" w:rsidRPr="002A3FCE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30BF558" wp14:editId="5CD02422">
                <wp:extent cx="91727" cy="91727"/>
                <wp:effectExtent l="0" t="0" r="22860" b="22860"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27" cy="9172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1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04E53E0" id="Rounded Rectangle 31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" filled="f" strokecolor="#0071a0" strokeweight="2pt">
                <w10:anchorlock/>
              </v:roundrect>
            </w:pict>
          </mc:Fallback>
        </mc:AlternateContent>
      </w:r>
      <w:r w:rsidRPr="002A3FCE">
        <w:rPr>
          <w:rFonts w:ascii="Arial" w:hAnsi="Arial" w:cs="Arial"/>
        </w:rPr>
        <w:t>Hollow Square</w:t>
      </w:r>
      <w:r w:rsidR="00C1042E" w:rsidRPr="002A3FCE">
        <w:rPr>
          <w:rFonts w:ascii="Arial" w:hAnsi="Arial" w:cs="Arial"/>
        </w:rPr>
        <w:t xml:space="preserve">      </w:t>
      </w:r>
      <w:r w:rsidR="008E45A3" w:rsidRPr="002A3FCE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60E0E2E" wp14:editId="0442C56B">
                <wp:extent cx="91727" cy="91727"/>
                <wp:effectExtent l="0" t="0" r="22860" b="22860"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27" cy="9172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1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69C8DDD" id="Rounded Rectangle 32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" filled="f" strokecolor="#0071a0" strokeweight="2pt">
                <w10:anchorlock/>
              </v:roundrect>
            </w:pict>
          </mc:Fallback>
        </mc:AlternateContent>
      </w:r>
      <w:r w:rsidRPr="002A3FCE">
        <w:rPr>
          <w:rFonts w:ascii="Arial" w:hAnsi="Arial" w:cs="Arial"/>
        </w:rPr>
        <w:t>Banquet</w:t>
      </w:r>
    </w:p>
    <w:p w14:paraId="35C28FB1" w14:textId="38506D2D" w:rsidR="00796B66" w:rsidRPr="002A3FCE" w:rsidRDefault="00796B66" w:rsidP="006C2BA1">
      <w:pPr>
        <w:spacing w:line="240" w:lineRule="auto"/>
        <w:rPr>
          <w:rFonts w:ascii="Arial" w:hAnsi="Arial" w:cs="Arial"/>
        </w:rPr>
      </w:pPr>
      <w:r w:rsidRPr="002A3FCE">
        <w:rPr>
          <w:rFonts w:ascii="Arial" w:hAnsi="Arial" w:cs="Arial"/>
        </w:rPr>
        <w:t>Audio Visual Equipment:</w:t>
      </w:r>
      <w:r w:rsidR="00C1042E" w:rsidRPr="002A3FCE">
        <w:rPr>
          <w:rFonts w:ascii="Arial" w:hAnsi="Arial" w:cs="Arial"/>
        </w:rPr>
        <w:t xml:space="preserve">      </w:t>
      </w:r>
      <w:r w:rsidR="00C1042E" w:rsidRPr="002A3FCE">
        <w:rPr>
          <w:rFonts w:ascii="Arial" w:hAnsi="Arial" w:cs="Arial"/>
          <w:noProof/>
        </w:rPr>
        <w:t xml:space="preserve"> </w:t>
      </w:r>
      <w:r w:rsidR="008E45A3" w:rsidRPr="002A3FCE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72C1BF9C" wp14:editId="0DE0B75D">
                <wp:extent cx="91727" cy="91727"/>
                <wp:effectExtent l="0" t="0" r="22860" b="22860"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27" cy="9172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1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70D08D1" id="Rounded Rectangle 33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" filled="f" strokecolor="#0071a0" strokeweight="2pt">
                <w10:anchorlock/>
              </v:roundrect>
            </w:pict>
          </mc:Fallback>
        </mc:AlternateContent>
      </w:r>
      <w:r w:rsidRPr="002A3FCE">
        <w:rPr>
          <w:rFonts w:ascii="Arial" w:hAnsi="Arial" w:cs="Arial"/>
        </w:rPr>
        <w:t>Projector</w:t>
      </w:r>
      <w:r w:rsidR="00C1042E" w:rsidRPr="002A3FCE">
        <w:rPr>
          <w:rFonts w:ascii="Arial" w:hAnsi="Arial" w:cs="Arial"/>
        </w:rPr>
        <w:t xml:space="preserve">      </w:t>
      </w:r>
      <w:r w:rsidR="008E45A3" w:rsidRPr="002A3FCE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7F6FBD1C" wp14:editId="7CB6E569">
                <wp:extent cx="91727" cy="91727"/>
                <wp:effectExtent l="0" t="0" r="22860" b="22860"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27" cy="9172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1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B1C1F96" id="Rounded Rectangle 34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" filled="f" strokecolor="#0071a0" strokeweight="2pt">
                <w10:anchorlock/>
              </v:roundrect>
            </w:pict>
          </mc:Fallback>
        </mc:AlternateContent>
      </w:r>
      <w:r w:rsidRPr="002A3FCE">
        <w:rPr>
          <w:rFonts w:ascii="Arial" w:hAnsi="Arial" w:cs="Arial"/>
        </w:rPr>
        <w:t>Screen</w:t>
      </w:r>
      <w:r w:rsidR="00C1042E" w:rsidRPr="002A3FCE">
        <w:rPr>
          <w:rFonts w:ascii="Arial" w:hAnsi="Arial" w:cs="Arial"/>
        </w:rPr>
        <w:t xml:space="preserve">      </w:t>
      </w:r>
      <w:r w:rsidR="008E45A3" w:rsidRPr="002A3FCE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97DC969" wp14:editId="09A47D9E">
                <wp:extent cx="91727" cy="91727"/>
                <wp:effectExtent l="0" t="0" r="22860" b="22860"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27" cy="9172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1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B5E1BA9" id="Rounded Rectangle 35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" filled="f" strokecolor="#0071a0" strokeweight="2pt">
                <w10:anchorlock/>
              </v:roundrect>
            </w:pict>
          </mc:Fallback>
        </mc:AlternateContent>
      </w:r>
      <w:r w:rsidRPr="002A3FCE">
        <w:rPr>
          <w:rFonts w:ascii="Arial" w:hAnsi="Arial" w:cs="Arial"/>
        </w:rPr>
        <w:t>Podium</w:t>
      </w:r>
      <w:r w:rsidR="00C1042E" w:rsidRPr="002A3FCE">
        <w:rPr>
          <w:rFonts w:ascii="Arial" w:hAnsi="Arial" w:cs="Arial"/>
        </w:rPr>
        <w:t xml:space="preserve">      </w:t>
      </w:r>
      <w:r w:rsidR="008E45A3" w:rsidRPr="002A3FCE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052530A" wp14:editId="114871CA">
                <wp:extent cx="91727" cy="91727"/>
                <wp:effectExtent l="0" t="0" r="22860" b="22860"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27" cy="9172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1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58294F5" id="Rounded Rectangle 36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" filled="f" strokecolor="#0071a0" strokeweight="2pt">
                <w10:anchorlock/>
              </v:roundrect>
            </w:pict>
          </mc:Fallback>
        </mc:AlternateContent>
      </w:r>
      <w:r w:rsidRPr="002A3FCE">
        <w:rPr>
          <w:rFonts w:ascii="Arial" w:hAnsi="Arial" w:cs="Arial"/>
        </w:rPr>
        <w:t>HD Monitors</w:t>
      </w:r>
    </w:p>
    <w:p w14:paraId="7887BFE9" w14:textId="675E6AFA" w:rsidR="006C2BA1" w:rsidRPr="002A3FCE" w:rsidRDefault="006C2BA1" w:rsidP="006C2BA1">
      <w:pPr>
        <w:spacing w:line="240" w:lineRule="auto"/>
        <w:rPr>
          <w:rFonts w:ascii="Arial" w:hAnsi="Arial" w:cs="Arial"/>
        </w:rPr>
      </w:pPr>
      <w:r w:rsidRPr="002A3FCE">
        <w:rPr>
          <w:rFonts w:ascii="Arial" w:hAnsi="Arial" w:cs="Arial"/>
        </w:rPr>
        <w:t xml:space="preserve">Will </w:t>
      </w:r>
      <w:r w:rsidR="00883A1A" w:rsidRPr="002A3FCE">
        <w:rPr>
          <w:rFonts w:ascii="Arial" w:hAnsi="Arial" w:cs="Arial"/>
        </w:rPr>
        <w:t>a</w:t>
      </w:r>
      <w:r w:rsidRPr="002A3FCE">
        <w:rPr>
          <w:rFonts w:ascii="Arial" w:hAnsi="Arial" w:cs="Arial"/>
        </w:rPr>
        <w:t>lcohol be served</w:t>
      </w:r>
      <w:r w:rsidR="00AD736C" w:rsidRPr="002A3FCE">
        <w:rPr>
          <w:rFonts w:ascii="Arial" w:hAnsi="Arial" w:cs="Arial"/>
        </w:rPr>
        <w:t>?</w:t>
      </w:r>
      <w:r w:rsidR="00C1042E" w:rsidRPr="002A3FCE">
        <w:rPr>
          <w:rFonts w:ascii="Arial" w:hAnsi="Arial" w:cs="Arial"/>
        </w:rPr>
        <w:t xml:space="preserve">      </w:t>
      </w:r>
      <w:r w:rsidR="00C1042E" w:rsidRPr="002A3FCE">
        <w:rPr>
          <w:rFonts w:ascii="Arial" w:hAnsi="Arial" w:cs="Arial"/>
          <w:noProof/>
        </w:rPr>
        <w:t xml:space="preserve"> </w:t>
      </w:r>
      <w:r w:rsidR="008E45A3" w:rsidRPr="002A3FCE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A43DE38" wp14:editId="78B0FC28">
                <wp:extent cx="91727" cy="91727"/>
                <wp:effectExtent l="0" t="0" r="22860" b="22860"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27" cy="9172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1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64E1814" id="Rounded Rectangle 37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" filled="f" strokecolor="#0071a0" strokeweight="2pt">
                <w10:anchorlock/>
              </v:roundrect>
            </w:pict>
          </mc:Fallback>
        </mc:AlternateContent>
      </w:r>
      <w:r w:rsidRPr="002A3FCE">
        <w:rPr>
          <w:rFonts w:ascii="Arial" w:hAnsi="Arial" w:cs="Arial"/>
        </w:rPr>
        <w:t>Yes</w:t>
      </w:r>
      <w:r w:rsidR="00C1042E" w:rsidRPr="002A3FCE">
        <w:rPr>
          <w:rFonts w:ascii="Arial" w:hAnsi="Arial" w:cs="Arial"/>
        </w:rPr>
        <w:t xml:space="preserve">      </w:t>
      </w:r>
      <w:r w:rsidR="008E45A3" w:rsidRPr="002A3FCE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A0D6925" wp14:editId="7F878BED">
                <wp:extent cx="91727" cy="91727"/>
                <wp:effectExtent l="0" t="0" r="22860" b="22860"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27" cy="9172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1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0EAB878" id="Rounded Rectangle 38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" filled="f" strokecolor="#0071a0" strokeweight="2pt">
                <w10:anchorlock/>
              </v:roundrect>
            </w:pict>
          </mc:Fallback>
        </mc:AlternateContent>
      </w:r>
      <w:r w:rsidRPr="002A3FCE">
        <w:rPr>
          <w:rFonts w:ascii="Arial" w:hAnsi="Arial" w:cs="Arial"/>
        </w:rPr>
        <w:t xml:space="preserve">No   </w:t>
      </w:r>
      <w:r w:rsidR="00C1042E" w:rsidRPr="002A3FCE">
        <w:rPr>
          <w:rFonts w:ascii="Arial" w:hAnsi="Arial" w:cs="Arial"/>
        </w:rPr>
        <w:br/>
      </w:r>
      <w:r w:rsidRPr="002A3FCE">
        <w:rPr>
          <w:rFonts w:ascii="Arial" w:hAnsi="Arial" w:cs="Arial"/>
          <w:i/>
        </w:rPr>
        <w:t xml:space="preserve">(Note: If alcohol is served at a function, it is required that a City of Birmingham police officer be present at the function.  This </w:t>
      </w:r>
      <w:r w:rsidR="00883A1A" w:rsidRPr="002A3FCE">
        <w:rPr>
          <w:rFonts w:ascii="Arial" w:hAnsi="Arial" w:cs="Arial"/>
          <w:i/>
        </w:rPr>
        <w:t>cost is incurred by the lessee.)</w:t>
      </w:r>
      <w:r w:rsidR="008E45A3" w:rsidRPr="002A3FCE">
        <w:rPr>
          <w:rFonts w:ascii="Arial" w:hAnsi="Arial" w:cs="Arial"/>
          <w:i/>
        </w:rPr>
        <w:softHyphen/>
      </w:r>
      <w:r w:rsidR="008E45A3" w:rsidRPr="002A3FCE">
        <w:rPr>
          <w:rFonts w:ascii="Arial" w:hAnsi="Arial" w:cs="Arial"/>
          <w:i/>
        </w:rPr>
        <w:softHyphen/>
      </w:r>
      <w:r w:rsidR="008E45A3" w:rsidRPr="002A3FCE">
        <w:rPr>
          <w:rFonts w:ascii="Arial" w:hAnsi="Arial" w:cs="Arial"/>
          <w:i/>
        </w:rPr>
        <w:softHyphen/>
      </w:r>
      <w:r w:rsidR="008E45A3" w:rsidRPr="002A3FCE">
        <w:rPr>
          <w:rFonts w:ascii="Arial" w:hAnsi="Arial" w:cs="Arial"/>
          <w:i/>
        </w:rPr>
        <w:softHyphen/>
      </w:r>
    </w:p>
    <w:p w14:paraId="5392423A" w14:textId="76390C60" w:rsidR="006C2BA1" w:rsidRDefault="006C2BA1" w:rsidP="006C2BA1">
      <w:pPr>
        <w:spacing w:line="240" w:lineRule="auto"/>
        <w:rPr>
          <w:rFonts w:ascii="Arial" w:hAnsi="Arial" w:cs="Arial"/>
          <w:i/>
        </w:rPr>
      </w:pPr>
      <w:r w:rsidRPr="002A3FCE">
        <w:rPr>
          <w:rFonts w:ascii="Arial" w:hAnsi="Arial" w:cs="Arial"/>
        </w:rPr>
        <w:t>Will the event be catered</w:t>
      </w:r>
      <w:r w:rsidR="00AD736C" w:rsidRPr="002A3FCE">
        <w:rPr>
          <w:rFonts w:ascii="Arial" w:hAnsi="Arial" w:cs="Arial"/>
        </w:rPr>
        <w:t>?</w:t>
      </w:r>
      <w:r w:rsidR="00C1042E" w:rsidRPr="002A3FCE">
        <w:rPr>
          <w:rFonts w:ascii="Arial" w:hAnsi="Arial" w:cs="Arial"/>
        </w:rPr>
        <w:t xml:space="preserve">      </w:t>
      </w:r>
      <w:r w:rsidR="00C1042E" w:rsidRPr="002A3FCE">
        <w:rPr>
          <w:rFonts w:ascii="Arial" w:hAnsi="Arial" w:cs="Arial"/>
          <w:noProof/>
        </w:rPr>
        <w:t xml:space="preserve"> </w:t>
      </w:r>
      <w:r w:rsidR="008E45A3" w:rsidRPr="002A3FCE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9C21377" wp14:editId="0571AD9A">
                <wp:extent cx="91727" cy="91727"/>
                <wp:effectExtent l="0" t="0" r="22860" b="22860"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27" cy="9172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1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9315FF1" id="Rounded Rectangle 39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" filled="f" strokecolor="#0071a0" strokeweight="2pt">
                <w10:anchorlock/>
              </v:roundrect>
            </w:pict>
          </mc:Fallback>
        </mc:AlternateContent>
      </w:r>
      <w:r w:rsidRPr="002A3FCE">
        <w:rPr>
          <w:rFonts w:ascii="Arial" w:hAnsi="Arial" w:cs="Arial"/>
        </w:rPr>
        <w:t>Yes</w:t>
      </w:r>
      <w:r w:rsidR="00C1042E" w:rsidRPr="002A3FCE">
        <w:rPr>
          <w:rFonts w:ascii="Arial" w:hAnsi="Arial" w:cs="Arial"/>
        </w:rPr>
        <w:t xml:space="preserve">      </w:t>
      </w:r>
      <w:r w:rsidR="008E45A3" w:rsidRPr="002A3FCE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31399B2" wp14:editId="61FC1B20">
                <wp:extent cx="91727" cy="91727"/>
                <wp:effectExtent l="0" t="0" r="22860" b="22860"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27" cy="9172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1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AD27D03" id="Rounded Rectangle 40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" filled="f" strokecolor="#0071a0" strokeweight="2pt">
                <w10:anchorlock/>
              </v:roundrect>
            </w:pict>
          </mc:Fallback>
        </mc:AlternateContent>
      </w:r>
      <w:r w:rsidRPr="002A3FCE">
        <w:rPr>
          <w:rFonts w:ascii="Arial" w:hAnsi="Arial" w:cs="Arial"/>
        </w:rPr>
        <w:t xml:space="preserve">No   </w:t>
      </w:r>
      <w:r w:rsidR="00C1042E" w:rsidRPr="002A3FCE">
        <w:rPr>
          <w:rFonts w:ascii="Arial" w:hAnsi="Arial" w:cs="Arial"/>
        </w:rPr>
        <w:br/>
      </w:r>
      <w:r w:rsidRPr="002A3FCE">
        <w:rPr>
          <w:rFonts w:ascii="Arial" w:hAnsi="Arial" w:cs="Arial"/>
          <w:i/>
        </w:rPr>
        <w:t>(Note: There is an additional cleaning fee in the event the room is not properly cleaned upon departure</w:t>
      </w:r>
      <w:r w:rsidR="00883A1A" w:rsidRPr="002A3FCE">
        <w:rPr>
          <w:rFonts w:ascii="Arial" w:hAnsi="Arial" w:cs="Arial"/>
          <w:i/>
        </w:rPr>
        <w:t>.</w:t>
      </w:r>
      <w:r w:rsidRPr="002A3FCE">
        <w:rPr>
          <w:rFonts w:ascii="Arial" w:hAnsi="Arial" w:cs="Arial"/>
          <w:i/>
        </w:rPr>
        <w:t>)</w:t>
      </w:r>
    </w:p>
    <w:p w14:paraId="6C238975" w14:textId="115EB343" w:rsidR="00386A88" w:rsidRPr="002A3FCE" w:rsidRDefault="00386A88" w:rsidP="006C2BA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Will the event need coffee or a water dispenser? </w:t>
      </w:r>
      <w:r>
        <w:rPr>
          <w:rFonts w:ascii="Arial" w:hAnsi="Arial" w:cs="Arial"/>
          <w:noProof/>
        </w:rPr>
        <w:drawing>
          <wp:inline distT="0" distB="0" distL="0" distR="0" wp14:anchorId="24F17121" wp14:editId="4AA19C5E">
            <wp:extent cx="115570" cy="115570"/>
            <wp:effectExtent l="0" t="0" r="0" b="0"/>
            <wp:docPr id="276016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Water     </w:t>
      </w:r>
      <w:r>
        <w:rPr>
          <w:rFonts w:ascii="Arial" w:hAnsi="Arial" w:cs="Arial"/>
          <w:noProof/>
        </w:rPr>
        <w:drawing>
          <wp:inline distT="0" distB="0" distL="0" distR="0" wp14:anchorId="320E0E1D" wp14:editId="6A7815E5">
            <wp:extent cx="115570" cy="115570"/>
            <wp:effectExtent l="0" t="0" r="0" b="0"/>
            <wp:docPr id="9124495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Coffee        </w:t>
      </w:r>
      <w:r>
        <w:rPr>
          <w:rFonts w:ascii="Arial" w:hAnsi="Arial" w:cs="Arial"/>
          <w:noProof/>
        </w:rPr>
        <w:drawing>
          <wp:inline distT="0" distB="0" distL="0" distR="0" wp14:anchorId="75E354CE" wp14:editId="1A9E2EE3">
            <wp:extent cx="115570" cy="115570"/>
            <wp:effectExtent l="0" t="0" r="0" b="0"/>
            <wp:docPr id="186314193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Both </w:t>
      </w:r>
    </w:p>
    <w:p w14:paraId="009A0B34" w14:textId="22984FCA" w:rsidR="00B75776" w:rsidRPr="002A3FCE" w:rsidRDefault="00B75776" w:rsidP="00B75776">
      <w:pPr>
        <w:spacing w:line="240" w:lineRule="auto"/>
        <w:rPr>
          <w:rFonts w:ascii="Arial" w:hAnsi="Arial" w:cs="Arial"/>
        </w:rPr>
      </w:pPr>
      <w:r w:rsidRPr="002A3FCE">
        <w:rPr>
          <w:rFonts w:ascii="Arial" w:hAnsi="Arial" w:cs="Arial"/>
        </w:rPr>
        <w:t>Number of People: ______________________</w:t>
      </w:r>
    </w:p>
    <w:p w14:paraId="14EEE7E9" w14:textId="0BDB8C17" w:rsidR="006C2BA1" w:rsidRPr="002A3FCE" w:rsidRDefault="00B75776" w:rsidP="006C2BA1">
      <w:pPr>
        <w:spacing w:line="240" w:lineRule="auto"/>
        <w:rPr>
          <w:rFonts w:ascii="Arial" w:hAnsi="Arial" w:cs="Arial"/>
        </w:rPr>
      </w:pPr>
      <w:r w:rsidRPr="002A3FCE">
        <w:rPr>
          <w:rFonts w:ascii="Arial" w:hAnsi="Arial" w:cs="Arial"/>
        </w:rPr>
        <w:t>Preferred Meeting</w:t>
      </w:r>
      <w:r w:rsidR="006C2BA1" w:rsidRPr="002A3FCE">
        <w:rPr>
          <w:rFonts w:ascii="Arial" w:hAnsi="Arial" w:cs="Arial"/>
        </w:rPr>
        <w:t xml:space="preserve"> Room (</w:t>
      </w:r>
      <w:r w:rsidRPr="002A3FCE">
        <w:rPr>
          <w:rFonts w:ascii="Arial" w:hAnsi="Arial" w:cs="Arial"/>
        </w:rPr>
        <w:t>if applicable</w:t>
      </w:r>
      <w:r w:rsidR="006C2BA1" w:rsidRPr="002A3FCE">
        <w:rPr>
          <w:rFonts w:ascii="Arial" w:hAnsi="Arial" w:cs="Arial"/>
        </w:rPr>
        <w:t>): _________________________________</w:t>
      </w:r>
    </w:p>
    <w:p w14:paraId="29861F40" w14:textId="77777777" w:rsidR="006C2BA1" w:rsidRPr="002A3FCE" w:rsidRDefault="006C2BA1" w:rsidP="006C2BA1">
      <w:pPr>
        <w:spacing w:line="240" w:lineRule="auto"/>
        <w:rPr>
          <w:rFonts w:ascii="Arial" w:hAnsi="Arial" w:cs="Arial"/>
        </w:rPr>
      </w:pPr>
      <w:r w:rsidRPr="002A3FCE">
        <w:rPr>
          <w:rFonts w:ascii="Arial" w:hAnsi="Arial" w:cs="Arial"/>
        </w:rPr>
        <w:t>Event Name: _______________________________________________________</w:t>
      </w:r>
    </w:p>
    <w:p w14:paraId="06672078" w14:textId="77777777" w:rsidR="006C2BA1" w:rsidRPr="002A3FCE" w:rsidRDefault="00613D27" w:rsidP="006C2BA1">
      <w:pPr>
        <w:spacing w:line="240" w:lineRule="auto"/>
        <w:rPr>
          <w:rFonts w:ascii="Arial" w:hAnsi="Arial" w:cs="Arial"/>
        </w:rPr>
      </w:pPr>
      <w:r w:rsidRPr="002A3FCE">
        <w:rPr>
          <w:rFonts w:ascii="Arial" w:hAnsi="Arial" w:cs="Arial"/>
        </w:rPr>
        <w:t xml:space="preserve">Event </w:t>
      </w:r>
      <w:r w:rsidR="006C2BA1" w:rsidRPr="002A3FCE">
        <w:rPr>
          <w:rFonts w:ascii="Arial" w:hAnsi="Arial" w:cs="Arial"/>
        </w:rPr>
        <w:t>Date: ______________________</w:t>
      </w:r>
      <w:r w:rsidR="00576946" w:rsidRPr="002A3FCE">
        <w:rPr>
          <w:rFonts w:ascii="Arial" w:hAnsi="Arial" w:cs="Arial"/>
        </w:rPr>
        <w:t>__</w:t>
      </w:r>
      <w:r w:rsidR="006C2BA1" w:rsidRPr="002A3FCE">
        <w:rPr>
          <w:rFonts w:ascii="Arial" w:hAnsi="Arial" w:cs="Arial"/>
        </w:rPr>
        <w:t>________________________________</w:t>
      </w:r>
    </w:p>
    <w:p w14:paraId="2CC4865C" w14:textId="13FDADC1" w:rsidR="006C2BA1" w:rsidRPr="002A3FCE" w:rsidRDefault="008E45A3" w:rsidP="00576946">
      <w:pPr>
        <w:tabs>
          <w:tab w:val="left" w:pos="7020"/>
          <w:tab w:val="left" w:pos="7290"/>
        </w:tabs>
        <w:spacing w:line="240" w:lineRule="auto"/>
        <w:rPr>
          <w:rFonts w:ascii="Arial" w:hAnsi="Arial" w:cs="Arial"/>
        </w:rPr>
      </w:pPr>
      <w:r w:rsidRPr="002A3FCE">
        <w:rPr>
          <w:rFonts w:ascii="Arial" w:hAnsi="Arial" w:cs="Arial"/>
        </w:rPr>
        <w:t>Start</w:t>
      </w:r>
      <w:r w:rsidR="006C2BA1" w:rsidRPr="002A3FCE">
        <w:rPr>
          <w:rFonts w:ascii="Arial" w:hAnsi="Arial" w:cs="Arial"/>
        </w:rPr>
        <w:t xml:space="preserve"> Time: __________________________________________________</w:t>
      </w:r>
      <w:r w:rsidR="00454C1C" w:rsidRPr="002A3FCE">
        <w:rPr>
          <w:rFonts w:ascii="Arial" w:hAnsi="Arial" w:cs="Arial"/>
        </w:rPr>
        <w:t>____</w:t>
      </w:r>
      <w:r w:rsidR="006C2BA1" w:rsidRPr="002A3FCE">
        <w:rPr>
          <w:rFonts w:ascii="Arial" w:hAnsi="Arial" w:cs="Arial"/>
        </w:rPr>
        <w:t>___</w:t>
      </w:r>
    </w:p>
    <w:p w14:paraId="2F2212BC" w14:textId="493573F6" w:rsidR="00B432C5" w:rsidRDefault="008E45A3" w:rsidP="008E45A3">
      <w:pPr>
        <w:tabs>
          <w:tab w:val="left" w:pos="7020"/>
          <w:tab w:val="left" w:pos="7290"/>
        </w:tabs>
        <w:spacing w:line="240" w:lineRule="auto"/>
        <w:rPr>
          <w:rFonts w:ascii="Arial" w:hAnsi="Arial" w:cs="Arial"/>
        </w:rPr>
      </w:pPr>
      <w:r w:rsidRPr="002A3FCE">
        <w:rPr>
          <w:rFonts w:ascii="Arial" w:hAnsi="Arial" w:cs="Arial"/>
        </w:rPr>
        <w:t>End Time: __________________________________________________________</w:t>
      </w:r>
    </w:p>
    <w:p w14:paraId="1F5ECB18" w14:textId="4586895E" w:rsidR="00B432C5" w:rsidRPr="00100BC3" w:rsidRDefault="00B432C5" w:rsidP="008E45A3">
      <w:pPr>
        <w:tabs>
          <w:tab w:val="left" w:pos="7020"/>
          <w:tab w:val="left" w:pos="7290"/>
        </w:tabs>
        <w:spacing w:line="240" w:lineRule="auto"/>
        <w:rPr>
          <w:rFonts w:ascii="Arial" w:hAnsi="Arial" w:cs="Arial"/>
          <w:b/>
          <w:bCs/>
        </w:rPr>
      </w:pPr>
      <w:r w:rsidRPr="00100BC3">
        <w:rPr>
          <w:rFonts w:ascii="Arial" w:hAnsi="Arial" w:cs="Arial"/>
          <w:b/>
          <w:bCs/>
        </w:rPr>
        <w:t xml:space="preserve">Email request form to </w:t>
      </w:r>
      <w:r w:rsidR="00100BC3" w:rsidRPr="00100BC3">
        <w:rPr>
          <w:rFonts w:ascii="Arial" w:hAnsi="Arial" w:cs="Arial"/>
          <w:b/>
          <w:bCs/>
        </w:rPr>
        <w:fldChar w:fldCharType="begin"/>
      </w:r>
      <w:r w:rsidR="00100BC3" w:rsidRPr="00100BC3">
        <w:rPr>
          <w:rFonts w:ascii="Arial" w:hAnsi="Arial" w:cs="Arial"/>
          <w:b/>
          <w:bCs/>
        </w:rPr>
        <w:instrText>HYPERLINK "mailto:gabryl@revbirmingham.org"</w:instrText>
      </w:r>
      <w:r w:rsidR="00100BC3" w:rsidRPr="00100BC3">
        <w:rPr>
          <w:rFonts w:ascii="Arial" w:hAnsi="Arial" w:cs="Arial"/>
          <w:b/>
          <w:bCs/>
        </w:rPr>
        <w:fldChar w:fldCharType="separate"/>
      </w:r>
      <w:r w:rsidR="00100BC3" w:rsidRPr="00100BC3">
        <w:rPr>
          <w:rStyle w:val="Hyperlink"/>
          <w:rFonts w:ascii="Arial" w:hAnsi="Arial" w:cs="Arial"/>
          <w:b/>
          <w:bCs/>
        </w:rPr>
        <w:t>gabryl@revbirmingham.org</w:t>
      </w:r>
      <w:r w:rsidR="00100BC3" w:rsidRPr="00100BC3">
        <w:rPr>
          <w:rFonts w:ascii="Arial" w:hAnsi="Arial" w:cs="Arial"/>
          <w:b/>
          <w:bCs/>
        </w:rPr>
        <w:fldChar w:fldCharType="end"/>
      </w:r>
      <w:r w:rsidR="00100BC3" w:rsidRPr="00100BC3">
        <w:rPr>
          <w:rFonts w:ascii="Arial" w:hAnsi="Arial" w:cs="Arial"/>
          <w:b/>
          <w:bCs/>
        </w:rPr>
        <w:t xml:space="preserve"> a</w:t>
      </w:r>
      <w:r w:rsidRPr="00100BC3">
        <w:rPr>
          <w:rFonts w:ascii="Arial" w:hAnsi="Arial" w:cs="Arial"/>
          <w:b/>
          <w:bCs/>
        </w:rPr>
        <w:t xml:space="preserve">nd </w:t>
      </w:r>
      <w:hyperlink r:id="rId11" w:history="1">
        <w:r w:rsidR="00100BC3" w:rsidRPr="00100BC3">
          <w:rPr>
            <w:rStyle w:val="Hyperlink"/>
            <w:rFonts w:ascii="Arial" w:hAnsi="Arial" w:cs="Arial"/>
            <w:b/>
            <w:bCs/>
          </w:rPr>
          <w:t>natalia@revbirmingham.org</w:t>
        </w:r>
      </w:hyperlink>
    </w:p>
    <w:p w14:paraId="6ADD2E78" w14:textId="77A57C23" w:rsidR="007F4D6F" w:rsidRPr="00B432C5" w:rsidRDefault="006C2BA1" w:rsidP="002A3FCE">
      <w:pPr>
        <w:spacing w:line="240" w:lineRule="auto"/>
        <w:rPr>
          <w:rFonts w:ascii="Arial" w:hAnsi="Arial" w:cs="Arial"/>
          <w:sz w:val="20"/>
          <w:szCs w:val="20"/>
        </w:rPr>
      </w:pPr>
      <w:r w:rsidRPr="00B432C5">
        <w:rPr>
          <w:rFonts w:ascii="Arial" w:hAnsi="Arial" w:cs="Arial"/>
          <w:sz w:val="20"/>
          <w:szCs w:val="20"/>
        </w:rPr>
        <w:t xml:space="preserve">Please note that the room is not booked until </w:t>
      </w:r>
      <w:proofErr w:type="spellStart"/>
      <w:r w:rsidRPr="00B432C5">
        <w:rPr>
          <w:rFonts w:ascii="Arial" w:hAnsi="Arial" w:cs="Arial"/>
          <w:sz w:val="20"/>
          <w:szCs w:val="20"/>
        </w:rPr>
        <w:t>SocialVenture</w:t>
      </w:r>
      <w:proofErr w:type="spellEnd"/>
      <w:r w:rsidRPr="00B432C5">
        <w:rPr>
          <w:rFonts w:ascii="Arial" w:hAnsi="Arial" w:cs="Arial"/>
          <w:sz w:val="20"/>
          <w:szCs w:val="20"/>
        </w:rPr>
        <w:t xml:space="preserve"> has confirmed your request.  All requests will be approved withi</w:t>
      </w:r>
      <w:r w:rsidR="00796B66" w:rsidRPr="00B432C5">
        <w:rPr>
          <w:rFonts w:ascii="Arial" w:hAnsi="Arial" w:cs="Arial"/>
          <w:sz w:val="20"/>
          <w:szCs w:val="20"/>
        </w:rPr>
        <w:t>n 24 hours based on operational hours</w:t>
      </w:r>
      <w:r w:rsidR="002A3FCE" w:rsidRPr="00B432C5">
        <w:rPr>
          <w:rFonts w:ascii="Arial" w:hAnsi="Arial" w:cs="Arial"/>
          <w:sz w:val="20"/>
          <w:szCs w:val="20"/>
        </w:rPr>
        <w:t>.</w:t>
      </w:r>
      <w:r w:rsidR="002A3FCE" w:rsidRPr="00B432C5">
        <w:rPr>
          <w:rFonts w:ascii="Arial" w:hAnsi="Arial" w:cs="Arial"/>
          <w:sz w:val="20"/>
          <w:szCs w:val="20"/>
        </w:rPr>
        <w:tab/>
      </w:r>
    </w:p>
    <w:sectPr w:rsidR="007F4D6F" w:rsidRPr="00B432C5" w:rsidSect="00185552">
      <w:headerReference w:type="default" r:id="rId12"/>
      <w:footerReference w:type="default" r:id="rId13"/>
      <w:pgSz w:w="12240" w:h="15840" w:code="1"/>
      <w:pgMar w:top="1800" w:right="1440" w:bottom="90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5FADC" w14:textId="77777777" w:rsidR="00112833" w:rsidRDefault="00112833" w:rsidP="00DB2534">
      <w:pPr>
        <w:spacing w:after="0" w:line="240" w:lineRule="auto"/>
      </w:pPr>
      <w:r>
        <w:separator/>
      </w:r>
    </w:p>
  </w:endnote>
  <w:endnote w:type="continuationSeparator" w:id="0">
    <w:p w14:paraId="442664CD" w14:textId="77777777" w:rsidR="00112833" w:rsidRDefault="00112833" w:rsidP="00DB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umin Pro">
    <w:altName w:val="Calibri"/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D3C41" w14:textId="3B5C404B" w:rsidR="00DB2534" w:rsidRPr="002A3FCE" w:rsidRDefault="00571116" w:rsidP="00571116">
    <w:pPr>
      <w:pStyle w:val="Footer"/>
      <w:rPr>
        <w:rStyle w:val="Strong"/>
        <w:rFonts w:ascii="Arial" w:hAnsi="Arial" w:cs="Arial"/>
        <w:b w:val="0"/>
        <w:i/>
        <w:color w:val="808080" w:themeColor="background1" w:themeShade="80"/>
        <w:sz w:val="20"/>
        <w:szCs w:val="20"/>
        <w:bdr w:val="none" w:sz="0" w:space="0" w:color="auto" w:frame="1"/>
        <w:shd w:val="clear" w:color="auto" w:fill="FFFFFF"/>
      </w:rPr>
    </w:pPr>
    <w:r w:rsidRPr="002A3FCE">
      <w:rPr>
        <w:rFonts w:ascii="Arial" w:hAnsi="Arial" w:cs="Arial"/>
        <w:b/>
        <w:i/>
        <w:noProof/>
        <w:color w:val="0071A0"/>
        <w:sz w:val="20"/>
        <w:szCs w:val="20"/>
      </w:rPr>
      <w:drawing>
        <wp:anchor distT="0" distB="0" distL="114300" distR="114300" simplePos="0" relativeHeight="251660288" behindDoc="0" locked="0" layoutInCell="1" allowOverlap="1" wp14:anchorId="0DA588F1" wp14:editId="5105288B">
          <wp:simplePos x="0" y="0"/>
          <wp:positionH relativeFrom="margin">
            <wp:posOffset>340157</wp:posOffset>
          </wp:positionH>
          <wp:positionV relativeFrom="paragraph">
            <wp:posOffset>1905</wp:posOffset>
          </wp:positionV>
          <wp:extent cx="482600" cy="4826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V-corpprint-VEC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proofErr w:type="spellStart"/>
      <w:r w:rsidRPr="002A3FCE">
        <w:rPr>
          <w:rStyle w:val="Hyperlink"/>
          <w:rFonts w:ascii="Arial" w:hAnsi="Arial" w:cs="Arial"/>
          <w:i/>
          <w:color w:val="0071A0"/>
          <w:sz w:val="20"/>
          <w:szCs w:val="20"/>
          <w:u w:val="none"/>
          <w:bdr w:val="none" w:sz="0" w:space="0" w:color="auto" w:frame="1"/>
          <w:shd w:val="clear" w:color="auto" w:fill="FFFFFF"/>
        </w:rPr>
        <w:t>SocialVenture</w:t>
      </w:r>
      <w:proofErr w:type="spellEnd"/>
    </w:hyperlink>
    <w:r w:rsidRPr="002A3FCE">
      <w:rPr>
        <w:rStyle w:val="Strong"/>
        <w:rFonts w:ascii="Arial" w:hAnsi="Arial" w:cs="Arial"/>
        <w:b w:val="0"/>
        <w:i/>
        <w:color w:val="808080" w:themeColor="background1" w:themeShade="80"/>
        <w:sz w:val="20"/>
        <w:szCs w:val="20"/>
        <w:bdr w:val="none" w:sz="0" w:space="0" w:color="auto" w:frame="1"/>
        <w:shd w:val="clear" w:color="auto" w:fill="FFFFFF"/>
      </w:rPr>
      <w:t xml:space="preserve"> is a co-working space, meeting space and change-making space </w:t>
    </w:r>
    <w:r w:rsidR="008E45A3" w:rsidRPr="002A3FCE">
      <w:rPr>
        <w:rStyle w:val="Strong"/>
        <w:rFonts w:ascii="Arial" w:hAnsi="Arial" w:cs="Arial"/>
        <w:b w:val="0"/>
        <w:i/>
        <w:color w:val="808080" w:themeColor="background1" w:themeShade="80"/>
        <w:sz w:val="20"/>
        <w:szCs w:val="20"/>
        <w:bdr w:val="none" w:sz="0" w:space="0" w:color="auto" w:frame="1"/>
        <w:shd w:val="clear" w:color="auto" w:fill="FFFFFF"/>
      </w:rPr>
      <w:br/>
    </w:r>
    <w:r w:rsidRPr="002A3FCE">
      <w:rPr>
        <w:rStyle w:val="Strong"/>
        <w:rFonts w:ascii="Arial" w:hAnsi="Arial" w:cs="Arial"/>
        <w:b w:val="0"/>
        <w:i/>
        <w:color w:val="808080" w:themeColor="background1" w:themeShade="80"/>
        <w:sz w:val="20"/>
        <w:szCs w:val="20"/>
        <w:bdr w:val="none" w:sz="0" w:space="0" w:color="auto" w:frame="1"/>
        <w:shd w:val="clear" w:color="auto" w:fill="FFFFFF"/>
      </w:rPr>
      <w:t xml:space="preserve">in the heart of Woodlawn. When you meet at </w:t>
    </w:r>
    <w:proofErr w:type="spellStart"/>
    <w:r w:rsidRPr="002A3FCE">
      <w:rPr>
        <w:rStyle w:val="Strong"/>
        <w:rFonts w:ascii="Arial" w:hAnsi="Arial" w:cs="Arial"/>
        <w:b w:val="0"/>
        <w:i/>
        <w:color w:val="808080" w:themeColor="background1" w:themeShade="80"/>
        <w:sz w:val="20"/>
        <w:szCs w:val="20"/>
        <w:bdr w:val="none" w:sz="0" w:space="0" w:color="auto" w:frame="1"/>
        <w:shd w:val="clear" w:color="auto" w:fill="FFFFFF"/>
      </w:rPr>
      <w:t>SocialVenture</w:t>
    </w:r>
    <w:proofErr w:type="spellEnd"/>
    <w:r w:rsidRPr="002A3FCE">
      <w:rPr>
        <w:rStyle w:val="Strong"/>
        <w:rFonts w:ascii="Arial" w:hAnsi="Arial" w:cs="Arial"/>
        <w:b w:val="0"/>
        <w:i/>
        <w:color w:val="808080" w:themeColor="background1" w:themeShade="80"/>
        <w:sz w:val="20"/>
        <w:szCs w:val="20"/>
        <w:bdr w:val="none" w:sz="0" w:space="0" w:color="auto" w:frame="1"/>
        <w:shd w:val="clear" w:color="auto" w:fill="FFFFFF"/>
      </w:rPr>
      <w:t xml:space="preserve">, you’re supporting </w:t>
    </w:r>
    <w:r w:rsidR="008E45A3" w:rsidRPr="002A3FCE">
      <w:rPr>
        <w:rStyle w:val="Strong"/>
        <w:rFonts w:ascii="Arial" w:hAnsi="Arial" w:cs="Arial"/>
        <w:b w:val="0"/>
        <w:i/>
        <w:color w:val="808080" w:themeColor="background1" w:themeShade="80"/>
        <w:sz w:val="20"/>
        <w:szCs w:val="20"/>
        <w:bdr w:val="none" w:sz="0" w:space="0" w:color="auto" w:frame="1"/>
        <w:shd w:val="clear" w:color="auto" w:fill="FFFFFF"/>
      </w:rPr>
      <w:br/>
    </w:r>
    <w:hyperlink r:id="rId3" w:history="1">
      <w:r w:rsidRPr="002A3FCE">
        <w:rPr>
          <w:rStyle w:val="Hyperlink"/>
          <w:rFonts w:ascii="Arial" w:hAnsi="Arial" w:cs="Arial"/>
          <w:i/>
          <w:color w:val="0071A0"/>
          <w:sz w:val="20"/>
          <w:szCs w:val="20"/>
          <w:u w:val="none"/>
          <w:bdr w:val="none" w:sz="0" w:space="0" w:color="auto" w:frame="1"/>
          <w:shd w:val="clear" w:color="auto" w:fill="FFFFFF"/>
        </w:rPr>
        <w:t>REV Birmingham</w:t>
      </w:r>
    </w:hyperlink>
    <w:r w:rsidRPr="002A3FCE">
      <w:rPr>
        <w:rStyle w:val="Strong"/>
        <w:rFonts w:ascii="Arial" w:hAnsi="Arial" w:cs="Arial"/>
        <w:b w:val="0"/>
        <w:i/>
        <w:color w:val="808080" w:themeColor="background1" w:themeShade="80"/>
        <w:sz w:val="20"/>
        <w:szCs w:val="20"/>
        <w:bdr w:val="none" w:sz="0" w:space="0" w:color="auto" w:frame="1"/>
        <w:shd w:val="clear" w:color="auto" w:fill="FFFFFF"/>
      </w:rPr>
      <w:t>’s work creating vibrant places across the city.</w:t>
    </w:r>
  </w:p>
  <w:p w14:paraId="43E29E31" w14:textId="67DB9F21" w:rsidR="008E45A3" w:rsidRDefault="008E45A3" w:rsidP="00571116">
    <w:pPr>
      <w:pStyle w:val="Footer"/>
      <w:rPr>
        <w:rStyle w:val="Strong"/>
        <w:rFonts w:ascii="Acumin Pro" w:hAnsi="Acumin Pro" w:cs="Arial"/>
        <w:b w:val="0"/>
        <w:i/>
        <w:color w:val="333333"/>
        <w:sz w:val="20"/>
        <w:szCs w:val="20"/>
        <w:bdr w:val="none" w:sz="0" w:space="0" w:color="auto" w:frame="1"/>
        <w:shd w:val="clear" w:color="auto" w:fill="FFFFFF"/>
      </w:rPr>
    </w:pPr>
  </w:p>
  <w:p w14:paraId="6F74B351" w14:textId="77777777" w:rsidR="008E45A3" w:rsidRPr="008E45A3" w:rsidRDefault="008E45A3" w:rsidP="00571116">
    <w:pPr>
      <w:pStyle w:val="Footer"/>
      <w:rPr>
        <w:rFonts w:ascii="Acumin Pro" w:hAnsi="Acumin Pro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40FE3" w14:textId="77777777" w:rsidR="00112833" w:rsidRDefault="00112833" w:rsidP="00DB2534">
      <w:pPr>
        <w:spacing w:after="0" w:line="240" w:lineRule="auto"/>
      </w:pPr>
      <w:r>
        <w:separator/>
      </w:r>
    </w:p>
  </w:footnote>
  <w:footnote w:type="continuationSeparator" w:id="0">
    <w:p w14:paraId="1D849F3C" w14:textId="77777777" w:rsidR="00112833" w:rsidRDefault="00112833" w:rsidP="00DB2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DBFF" w14:textId="77777777" w:rsidR="002A3FCE" w:rsidRDefault="002A3FCE" w:rsidP="00571116">
    <w:pPr>
      <w:pStyle w:val="Header"/>
      <w:tabs>
        <w:tab w:val="left" w:pos="7845"/>
      </w:tabs>
    </w:pPr>
  </w:p>
  <w:p w14:paraId="001E2B3B" w14:textId="558A3129" w:rsidR="00571116" w:rsidRDefault="00571116" w:rsidP="00571116">
    <w:pPr>
      <w:pStyle w:val="Header"/>
      <w:tabs>
        <w:tab w:val="left" w:pos="7845"/>
      </w:tabs>
    </w:pPr>
    <w:r>
      <w:tab/>
    </w:r>
  </w:p>
  <w:p w14:paraId="60061E4C" w14:textId="206D2C4F" w:rsidR="00DB2534" w:rsidRDefault="00571116" w:rsidP="00571116">
    <w:pPr>
      <w:pStyle w:val="Header"/>
      <w:tabs>
        <w:tab w:val="left" w:pos="7845"/>
      </w:tabs>
      <w:jc w:val="center"/>
    </w:pPr>
    <w:r>
      <w:rPr>
        <w:noProof/>
      </w:rPr>
      <w:drawing>
        <wp:inline distT="0" distB="0" distL="0" distR="0" wp14:anchorId="26697DF7" wp14:editId="072C0ECF">
          <wp:extent cx="3405187" cy="1094680"/>
          <wp:effectExtent l="0" t="0" r="0" b="0"/>
          <wp:docPr id="22" name="Picture 2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ocialVenture meeting space forms h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0347" cy="1105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F1A3CA" w14:textId="77777777" w:rsidR="00571116" w:rsidRDefault="00571116" w:rsidP="00571116">
    <w:pPr>
      <w:pStyle w:val="Header"/>
      <w:tabs>
        <w:tab w:val="left" w:pos="78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BA1"/>
    <w:rsid w:val="00051169"/>
    <w:rsid w:val="00100BC3"/>
    <w:rsid w:val="00112833"/>
    <w:rsid w:val="00185552"/>
    <w:rsid w:val="001B08D0"/>
    <w:rsid w:val="001B6B22"/>
    <w:rsid w:val="00224179"/>
    <w:rsid w:val="002A3FCE"/>
    <w:rsid w:val="003412E9"/>
    <w:rsid w:val="00386A88"/>
    <w:rsid w:val="0045478F"/>
    <w:rsid w:val="00454C1C"/>
    <w:rsid w:val="00571116"/>
    <w:rsid w:val="00576946"/>
    <w:rsid w:val="00595ED5"/>
    <w:rsid w:val="005C06C2"/>
    <w:rsid w:val="00613D27"/>
    <w:rsid w:val="006C2BA1"/>
    <w:rsid w:val="006D247E"/>
    <w:rsid w:val="006D6860"/>
    <w:rsid w:val="00796B66"/>
    <w:rsid w:val="007F4D6F"/>
    <w:rsid w:val="00883A1A"/>
    <w:rsid w:val="008E45A3"/>
    <w:rsid w:val="00942521"/>
    <w:rsid w:val="009B7F54"/>
    <w:rsid w:val="009E39E8"/>
    <w:rsid w:val="00A51E9C"/>
    <w:rsid w:val="00A85B75"/>
    <w:rsid w:val="00AD736C"/>
    <w:rsid w:val="00AF320A"/>
    <w:rsid w:val="00B432C5"/>
    <w:rsid w:val="00B75776"/>
    <w:rsid w:val="00C1042E"/>
    <w:rsid w:val="00CC3E28"/>
    <w:rsid w:val="00CE038C"/>
    <w:rsid w:val="00D152A3"/>
    <w:rsid w:val="00DA2E3B"/>
    <w:rsid w:val="00DB2534"/>
    <w:rsid w:val="00DC7939"/>
    <w:rsid w:val="00F266F1"/>
    <w:rsid w:val="00FB6C2F"/>
    <w:rsid w:val="00FC5BED"/>
    <w:rsid w:val="110FABE4"/>
    <w:rsid w:val="6772F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FA913F"/>
  <w15:docId w15:val="{D83A03C8-892D-41AF-9E57-076F7CF6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534"/>
  </w:style>
  <w:style w:type="paragraph" w:styleId="Footer">
    <w:name w:val="footer"/>
    <w:basedOn w:val="Normal"/>
    <w:link w:val="FooterChar"/>
    <w:uiPriority w:val="99"/>
    <w:unhideWhenUsed/>
    <w:rsid w:val="00DB2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534"/>
  </w:style>
  <w:style w:type="paragraph" w:styleId="BalloonText">
    <w:name w:val="Balloon Text"/>
    <w:basedOn w:val="Normal"/>
    <w:link w:val="BalloonTextChar"/>
    <w:uiPriority w:val="99"/>
    <w:semiHidden/>
    <w:unhideWhenUsed/>
    <w:rsid w:val="00DB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2BA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71116"/>
    <w:rPr>
      <w:b/>
      <w:bCs/>
    </w:rPr>
  </w:style>
  <w:style w:type="character" w:styleId="Hyperlink">
    <w:name w:val="Hyperlink"/>
    <w:basedOn w:val="DefaultParagraphFont"/>
    <w:uiPriority w:val="99"/>
    <w:unhideWhenUsed/>
    <w:rsid w:val="0057111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talia@revbirmingham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revbirmingham.org/" TargetMode="External"/><Relationship Id="rId2" Type="http://schemas.openxmlformats.org/officeDocument/2006/relationships/hyperlink" Target="http://revbirmingham.org/socialventure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meetinwoodlawn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SB%20-%20WU%20Properties,%20LLC\SocialVenture\SocialVenture_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E7CF32DD43644BF4BEBECF5FFDAC2" ma:contentTypeVersion="0" ma:contentTypeDescription="Create a new document." ma:contentTypeScope="" ma:versionID="e85490184fff3af52be98a02365360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6913aae1367699b5275314b2de093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E499C-059A-43D0-956E-2CEC752B2B9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7384C9-5008-4AD6-8C09-C61233E06E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1E373-D327-4834-A461-88D57BA35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7E3480-3B7D-423E-B601-D34BDBBA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SocialVenture_Letterhead template</Template>
  <TotalTime>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Shawnda Jones</dc:creator>
  <cp:lastModifiedBy>Natalia Durán-Whyte</cp:lastModifiedBy>
  <cp:revision>2</cp:revision>
  <cp:lastPrinted>2014-03-21T20:41:00Z</cp:lastPrinted>
  <dcterms:created xsi:type="dcterms:W3CDTF">2024-02-23T17:34:00Z</dcterms:created>
  <dcterms:modified xsi:type="dcterms:W3CDTF">2024-02-23T17:34:00Z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0x01010064CE7CF32DD43644BF4BEBECF5FFDAC2</vt:lpwstr>
  </property>
</Properties>
</file>